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70681E5" w:rsidR="00EB0036" w:rsidRPr="002A00C3" w:rsidRDefault="009C051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Pedagogical University of Krakow</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FB225D9" w:rsidR="00EB0036" w:rsidRPr="002A00C3" w:rsidRDefault="009C051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062F91B" w:rsidR="00EB0036" w:rsidRPr="002A00C3" w:rsidRDefault="009C051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KRAKOW05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FB63A4" w:rsidR="00EB0036" w:rsidRPr="002A00C3" w:rsidRDefault="009C051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Podchorazych 2, 30-084 Krakow</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A2A5489" w:rsidR="00EB0036" w:rsidRPr="002A00C3" w:rsidRDefault="009C051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679820F" w14:textId="77777777" w:rsidR="009C0517" w:rsidRDefault="009C0517" w:rsidP="00E75EAB">
            <w:pPr>
              <w:spacing w:after="0" w:line="240" w:lineRule="auto"/>
              <w:jc w:val="center"/>
              <w:rPr>
                <w:rFonts w:ascii="Calibri" w:eastAsia="Times New Roman" w:hAnsi="Calibri" w:cs="Times New Roman"/>
                <w:color w:val="000000"/>
                <w:sz w:val="16"/>
                <w:szCs w:val="16"/>
                <w:lang w:val="pl-PL" w:eastAsia="en-GB"/>
              </w:rPr>
            </w:pPr>
            <w:r w:rsidRPr="009C0517">
              <w:rPr>
                <w:rFonts w:ascii="Calibri" w:eastAsia="Times New Roman" w:hAnsi="Calibri" w:cs="Times New Roman"/>
                <w:color w:val="000000"/>
                <w:sz w:val="16"/>
                <w:szCs w:val="16"/>
                <w:lang w:val="pl-PL" w:eastAsia="en-GB"/>
              </w:rPr>
              <w:t>Anna Bronka</w:t>
            </w:r>
          </w:p>
          <w:p w14:paraId="69DC9F81" w14:textId="0E7F4EA5" w:rsidR="00EB0036" w:rsidRPr="009C0517" w:rsidRDefault="009C0517" w:rsidP="00E75EAB">
            <w:pPr>
              <w:spacing w:after="0" w:line="240" w:lineRule="auto"/>
              <w:jc w:val="center"/>
              <w:rPr>
                <w:rFonts w:ascii="Calibri" w:eastAsia="Times New Roman" w:hAnsi="Calibri" w:cs="Times New Roman"/>
                <w:color w:val="000000"/>
                <w:sz w:val="16"/>
                <w:szCs w:val="16"/>
                <w:lang w:val="pl-PL" w:eastAsia="en-GB"/>
              </w:rPr>
            </w:pPr>
            <w:r w:rsidRPr="009C0517">
              <w:rPr>
                <w:rFonts w:ascii="Calibri" w:eastAsia="Times New Roman" w:hAnsi="Calibri" w:cs="Times New Roman"/>
                <w:color w:val="000000"/>
                <w:sz w:val="16"/>
                <w:szCs w:val="16"/>
                <w:u w:val="single"/>
                <w:lang w:val="pl-PL" w:eastAsia="en-GB"/>
              </w:rPr>
              <w:t xml:space="preserve"> </w:t>
            </w:r>
            <w:hyperlink r:id="rId12" w:history="1">
              <w:r w:rsidRPr="009C0517">
                <w:rPr>
                  <w:rStyle w:val="Hipercze"/>
                  <w:rFonts w:ascii="Calibri" w:eastAsia="Times New Roman" w:hAnsi="Calibri" w:cs="Times New Roman"/>
                  <w:color w:val="000000" w:themeColor="text1"/>
                  <w:sz w:val="16"/>
                  <w:szCs w:val="16"/>
                  <w:lang w:val="pl-PL" w:eastAsia="en-GB"/>
                </w:rPr>
                <w:t>a.bronka@up.krakow.pl</w:t>
              </w:r>
            </w:hyperlink>
            <w:r w:rsidRPr="009C0517">
              <w:rPr>
                <w:rFonts w:ascii="Calibri" w:eastAsia="Times New Roman" w:hAnsi="Calibri" w:cs="Times New Roman"/>
                <w:color w:val="000000" w:themeColor="text1"/>
                <w:sz w:val="16"/>
                <w:szCs w:val="16"/>
                <w:lang w:val="pl-PL" w:eastAsia="en-GB"/>
              </w:rPr>
              <w:t xml:space="preserve">, </w:t>
            </w:r>
            <w:r w:rsidRPr="009C0517">
              <w:rPr>
                <w:rFonts w:ascii="Calibri" w:eastAsia="Times New Roman" w:hAnsi="Calibri" w:cs="Times New Roman"/>
                <w:color w:val="000000"/>
                <w:sz w:val="16"/>
                <w:szCs w:val="16"/>
                <w:lang w:val="pl-PL" w:eastAsia="en-GB"/>
              </w:rPr>
              <w:t>48 12 6626048</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E331E20" w:rsidR="00022A30" w:rsidRPr="003827D2" w:rsidRDefault="00022A30" w:rsidP="003827D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3827D2">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3827D2" w:rsidRPr="0089462B" w14:paraId="70369B5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DC49F33" w14:textId="77777777" w:rsidR="003827D2" w:rsidRPr="002A00C3" w:rsidRDefault="003827D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B1C4A49" w14:textId="77777777" w:rsidR="003827D2" w:rsidRPr="002A00C3" w:rsidRDefault="003827D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75A956D" w14:textId="77777777" w:rsidR="003827D2" w:rsidRPr="002A00C3" w:rsidRDefault="003827D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237EAA" w14:textId="77777777" w:rsidR="003827D2" w:rsidRPr="002A00C3" w:rsidRDefault="003827D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BF3A92" w14:textId="77777777" w:rsidR="003827D2" w:rsidRPr="002A00C3" w:rsidRDefault="003827D2" w:rsidP="00B57D80">
            <w:pPr>
              <w:spacing w:after="0" w:line="240" w:lineRule="auto"/>
              <w:jc w:val="center"/>
              <w:rPr>
                <w:rFonts w:ascii="Calibri" w:eastAsia="Times New Roman" w:hAnsi="Calibri" w:cs="Times New Roman"/>
                <w:b/>
                <w:bCs/>
                <w:color w:val="000000"/>
                <w:sz w:val="16"/>
                <w:szCs w:val="16"/>
                <w:lang w:val="en-GB" w:eastAsia="en-GB"/>
              </w:rPr>
            </w:pPr>
          </w:p>
        </w:tc>
      </w:tr>
      <w:tr w:rsidR="003827D2" w:rsidRPr="0089462B" w14:paraId="23B5A53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0284596" w14:textId="77777777" w:rsidR="003827D2" w:rsidRPr="002A00C3" w:rsidRDefault="003827D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402572B" w14:textId="77777777" w:rsidR="003827D2" w:rsidRPr="002A00C3" w:rsidRDefault="003827D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8D6F7FF" w14:textId="77777777" w:rsidR="003827D2" w:rsidRPr="002A00C3" w:rsidRDefault="003827D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F4B05B" w14:textId="77777777" w:rsidR="003827D2" w:rsidRPr="002A00C3" w:rsidRDefault="003827D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1E47D0" w14:textId="77777777" w:rsidR="003827D2" w:rsidRPr="002A00C3" w:rsidRDefault="003827D2" w:rsidP="00B57D80">
            <w:pPr>
              <w:spacing w:after="0" w:line="240" w:lineRule="auto"/>
              <w:jc w:val="center"/>
              <w:rPr>
                <w:rFonts w:ascii="Calibri" w:eastAsia="Times New Roman" w:hAnsi="Calibri" w:cs="Times New Roman"/>
                <w:b/>
                <w:bCs/>
                <w:color w:val="000000"/>
                <w:sz w:val="16"/>
                <w:szCs w:val="16"/>
                <w:lang w:val="en-GB" w:eastAsia="en-GB"/>
              </w:rPr>
            </w:pPr>
          </w:p>
        </w:tc>
      </w:tr>
      <w:tr w:rsidR="003827D2" w:rsidRPr="0089462B" w14:paraId="494A307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CBAB956" w14:textId="77777777" w:rsidR="003827D2" w:rsidRPr="002A00C3" w:rsidRDefault="003827D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264FB26" w14:textId="77777777" w:rsidR="003827D2" w:rsidRPr="002A00C3" w:rsidRDefault="003827D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703B1A6" w14:textId="77777777" w:rsidR="003827D2" w:rsidRPr="002A00C3" w:rsidRDefault="003827D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3C32D23" w14:textId="77777777" w:rsidR="003827D2" w:rsidRPr="002A00C3" w:rsidRDefault="003827D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A7468C" w14:textId="77777777" w:rsidR="003827D2" w:rsidRPr="002A00C3" w:rsidRDefault="003827D2"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9C0517">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31F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31F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31F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31F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31F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31F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31F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31F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E738D" w:rsidRPr="002A00C3" w14:paraId="103F4146" w14:textId="77777777" w:rsidTr="0039792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191A3A" w14:textId="77777777" w:rsidR="00CE738D" w:rsidRPr="002A00C3" w:rsidRDefault="00CE738D" w:rsidP="003979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A0FE2D7" w14:textId="77777777" w:rsidR="00CE738D" w:rsidRPr="002A00C3" w:rsidRDefault="00CE738D" w:rsidP="003979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E7DF553" w14:textId="77777777" w:rsidR="00CE738D" w:rsidRPr="002A00C3" w:rsidRDefault="00CE738D" w:rsidP="003979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13932DD" w14:textId="77777777" w:rsidR="00CE738D" w:rsidRPr="002A00C3" w:rsidRDefault="00CE738D" w:rsidP="003979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A612D96" w14:textId="77777777" w:rsidR="00CE738D" w:rsidRPr="002A00C3" w:rsidRDefault="00CE738D" w:rsidP="003979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1EC383" w14:textId="77777777" w:rsidR="00CE738D" w:rsidRPr="002A00C3" w:rsidRDefault="00CE738D" w:rsidP="003979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E738D" w:rsidRPr="002A00C3" w14:paraId="428EDBE7" w14:textId="77777777" w:rsidTr="0039792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B7D53F"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87CC247" w14:textId="77777777" w:rsidR="00CE738D" w:rsidRPr="00784E7F" w:rsidRDefault="00CE738D" w:rsidP="0039792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360951"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p>
          <w:p w14:paraId="45103501"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9CE3345"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91919F"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98C3309" w14:textId="77777777" w:rsidR="00CE738D" w:rsidRPr="002A00C3" w:rsidRDefault="00CE738D" w:rsidP="0039792E">
            <w:pPr>
              <w:spacing w:after="0" w:line="240" w:lineRule="auto"/>
              <w:jc w:val="center"/>
              <w:rPr>
                <w:rFonts w:ascii="Calibri" w:eastAsia="Times New Roman" w:hAnsi="Calibri" w:cs="Times New Roman"/>
                <w:b/>
                <w:bCs/>
                <w:color w:val="000000"/>
                <w:sz w:val="16"/>
                <w:szCs w:val="16"/>
                <w:lang w:val="en-GB" w:eastAsia="en-GB"/>
              </w:rPr>
            </w:pPr>
          </w:p>
        </w:tc>
      </w:tr>
      <w:tr w:rsidR="00CE738D" w:rsidRPr="002A00C3" w14:paraId="21B1D11A" w14:textId="77777777" w:rsidTr="0039792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96FB84"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43BE58D"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8E20999"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296EEFA"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35AAFBA"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9147AA4" w14:textId="77777777" w:rsidR="00CE738D" w:rsidRPr="002A00C3" w:rsidRDefault="00CE738D" w:rsidP="0039792E">
            <w:pPr>
              <w:spacing w:after="0" w:line="240" w:lineRule="auto"/>
              <w:jc w:val="center"/>
              <w:rPr>
                <w:rFonts w:ascii="Calibri" w:eastAsia="Times New Roman" w:hAnsi="Calibri" w:cs="Times New Roman"/>
                <w:b/>
                <w:bCs/>
                <w:color w:val="000000"/>
                <w:sz w:val="16"/>
                <w:szCs w:val="16"/>
                <w:lang w:val="en-GB" w:eastAsia="en-GB"/>
              </w:rPr>
            </w:pPr>
          </w:p>
        </w:tc>
      </w:tr>
      <w:tr w:rsidR="00CE738D" w:rsidRPr="002A00C3" w14:paraId="7DA1F00F" w14:textId="77777777" w:rsidTr="0039792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DAF9F19"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57754F5"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E02EA70"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0E87D56"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1D445B" w14:textId="77777777" w:rsidR="00CE738D" w:rsidRPr="002A00C3" w:rsidRDefault="00CE738D" w:rsidP="0039792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7D41120" w14:textId="77777777" w:rsidR="00CE738D" w:rsidRPr="002A00C3" w:rsidRDefault="00CE738D" w:rsidP="0039792E">
            <w:pPr>
              <w:spacing w:after="0" w:line="240" w:lineRule="auto"/>
              <w:jc w:val="center"/>
              <w:rPr>
                <w:rFonts w:ascii="Calibri" w:eastAsia="Times New Roman" w:hAnsi="Calibri" w:cs="Times New Roman"/>
                <w:b/>
                <w:bCs/>
                <w:color w:val="000000"/>
                <w:sz w:val="16"/>
                <w:szCs w:val="16"/>
                <w:lang w:val="en-GB" w:eastAsia="en-GB"/>
              </w:rPr>
            </w:pPr>
          </w:p>
        </w:tc>
      </w:tr>
    </w:tbl>
    <w:p w14:paraId="702A26A2" w14:textId="77777777" w:rsidR="00CE738D" w:rsidRPr="002A00C3" w:rsidRDefault="00CE738D"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4CB7692" w14:textId="77777777" w:rsidR="00CE738D" w:rsidRDefault="00CE738D" w:rsidP="00EC1AC5">
      <w:pPr>
        <w:spacing w:after="0"/>
        <w:jc w:val="center"/>
        <w:rPr>
          <w:b/>
          <w:lang w:val="en-GB"/>
        </w:rPr>
      </w:pPr>
    </w:p>
    <w:p w14:paraId="6C909A26" w14:textId="77777777" w:rsidR="00CE738D" w:rsidRDefault="00CE738D" w:rsidP="00EC1AC5">
      <w:pPr>
        <w:spacing w:after="0"/>
        <w:jc w:val="center"/>
        <w:rPr>
          <w:b/>
          <w:lang w:val="en-GB"/>
        </w:rPr>
      </w:pPr>
    </w:p>
    <w:p w14:paraId="02769F37" w14:textId="77777777" w:rsidR="00CE738D" w:rsidRDefault="00CE738D" w:rsidP="00EC1AC5">
      <w:pPr>
        <w:spacing w:after="0"/>
        <w:jc w:val="center"/>
        <w:rPr>
          <w:b/>
          <w:lang w:val="en-GB"/>
        </w:rPr>
      </w:pPr>
    </w:p>
    <w:p w14:paraId="1BC6BAC1" w14:textId="77777777" w:rsidR="00CE738D" w:rsidRDefault="00CE738D" w:rsidP="00EC1AC5">
      <w:pPr>
        <w:spacing w:after="0"/>
        <w:jc w:val="center"/>
        <w:rPr>
          <w:b/>
          <w:lang w:val="en-GB"/>
        </w:rPr>
      </w:pPr>
    </w:p>
    <w:p w14:paraId="31F73351" w14:textId="77777777" w:rsidR="00CE738D" w:rsidRDefault="00CE738D" w:rsidP="00EC1AC5">
      <w:pPr>
        <w:spacing w:after="0"/>
        <w:jc w:val="center"/>
        <w:rPr>
          <w:b/>
          <w:lang w:val="en-GB"/>
        </w:rPr>
      </w:pPr>
    </w:p>
    <w:p w14:paraId="7378738E" w14:textId="77777777" w:rsidR="00CE738D" w:rsidRDefault="00CE738D" w:rsidP="00EC1AC5">
      <w:pPr>
        <w:spacing w:after="0"/>
        <w:jc w:val="center"/>
        <w:rPr>
          <w:b/>
          <w:lang w:val="en-GB"/>
        </w:rPr>
      </w:pPr>
    </w:p>
    <w:p w14:paraId="6EF5F336" w14:textId="77777777" w:rsidR="00CE738D" w:rsidRDefault="00CE738D" w:rsidP="00EC1AC5">
      <w:pPr>
        <w:spacing w:after="0"/>
        <w:jc w:val="center"/>
        <w:rPr>
          <w:b/>
          <w:lang w:val="en-GB"/>
        </w:rPr>
      </w:pPr>
    </w:p>
    <w:p w14:paraId="6C805CB8" w14:textId="77777777" w:rsidR="00CE738D" w:rsidRDefault="00CE738D" w:rsidP="00EC1AC5">
      <w:pPr>
        <w:spacing w:after="0"/>
        <w:jc w:val="center"/>
        <w:rPr>
          <w:b/>
          <w:lang w:val="en-GB"/>
        </w:rPr>
      </w:pPr>
    </w:p>
    <w:p w14:paraId="1371F3A9" w14:textId="77777777" w:rsidR="00CE738D" w:rsidRDefault="00CE738D" w:rsidP="00EC1AC5">
      <w:pPr>
        <w:spacing w:after="0"/>
        <w:jc w:val="center"/>
        <w:rPr>
          <w:b/>
          <w:lang w:val="en-GB"/>
        </w:rPr>
      </w:pPr>
    </w:p>
    <w:p w14:paraId="159D54C4" w14:textId="77777777" w:rsidR="00CE738D" w:rsidRDefault="00CE738D" w:rsidP="00EC1AC5">
      <w:pPr>
        <w:spacing w:after="0"/>
        <w:jc w:val="center"/>
        <w:rPr>
          <w:b/>
          <w:lang w:val="en-GB"/>
        </w:rPr>
      </w:pPr>
    </w:p>
    <w:p w14:paraId="4FC9A9C9" w14:textId="77777777" w:rsidR="00CE738D" w:rsidRDefault="00CE738D" w:rsidP="00EC1AC5">
      <w:pPr>
        <w:spacing w:after="0"/>
        <w:jc w:val="center"/>
        <w:rPr>
          <w:b/>
          <w:lang w:val="en-GB"/>
        </w:rPr>
      </w:pPr>
    </w:p>
    <w:p w14:paraId="068361E9" w14:textId="77777777" w:rsidR="00CE738D" w:rsidRDefault="00CE738D" w:rsidP="00EC1AC5">
      <w:pPr>
        <w:spacing w:after="0"/>
        <w:jc w:val="center"/>
        <w:rPr>
          <w:b/>
          <w:lang w:val="en-GB"/>
        </w:rPr>
      </w:pPr>
    </w:p>
    <w:p w14:paraId="794FCB9B" w14:textId="77777777" w:rsidR="00CE738D" w:rsidRDefault="00CE738D" w:rsidP="00EC1AC5">
      <w:pPr>
        <w:spacing w:after="0"/>
        <w:jc w:val="center"/>
        <w:rPr>
          <w:b/>
          <w:lang w:val="en-GB"/>
        </w:rPr>
      </w:pPr>
    </w:p>
    <w:p w14:paraId="054300B5" w14:textId="77777777" w:rsidR="00CE738D" w:rsidRDefault="00CE738D" w:rsidP="00EC1AC5">
      <w:pPr>
        <w:spacing w:after="0"/>
        <w:jc w:val="center"/>
        <w:rPr>
          <w:b/>
          <w:lang w:val="en-GB"/>
        </w:rPr>
      </w:pPr>
    </w:p>
    <w:p w14:paraId="767EDBEB" w14:textId="77777777" w:rsidR="00CE738D" w:rsidRDefault="00CE738D" w:rsidP="00EC1AC5">
      <w:pPr>
        <w:spacing w:after="0"/>
        <w:jc w:val="center"/>
        <w:rPr>
          <w:b/>
          <w:lang w:val="en-GB"/>
        </w:rPr>
      </w:pPr>
    </w:p>
    <w:p w14:paraId="7BC7C11A" w14:textId="77777777" w:rsidR="00CE738D" w:rsidRDefault="00CE738D" w:rsidP="00EC1AC5">
      <w:pPr>
        <w:spacing w:after="0"/>
        <w:jc w:val="center"/>
        <w:rPr>
          <w:b/>
          <w:lang w:val="en-GB"/>
        </w:rPr>
      </w:pPr>
    </w:p>
    <w:p w14:paraId="3947F0AA" w14:textId="77777777" w:rsidR="00CE738D" w:rsidRDefault="00CE738D" w:rsidP="00EC1AC5">
      <w:pPr>
        <w:spacing w:after="0"/>
        <w:jc w:val="center"/>
        <w:rPr>
          <w:b/>
          <w:lang w:val="en-GB"/>
        </w:rPr>
      </w:pPr>
    </w:p>
    <w:p w14:paraId="17E88B18" w14:textId="77777777" w:rsidR="00CE738D" w:rsidRDefault="00CE738D" w:rsidP="00EC1AC5">
      <w:pPr>
        <w:spacing w:after="0"/>
        <w:jc w:val="center"/>
        <w:rPr>
          <w:b/>
          <w:lang w:val="en-GB"/>
        </w:rPr>
      </w:pPr>
    </w:p>
    <w:p w14:paraId="4F2CC952" w14:textId="77777777" w:rsidR="00CE738D" w:rsidRDefault="00CE738D" w:rsidP="00EC1AC5">
      <w:pPr>
        <w:spacing w:after="0"/>
        <w:jc w:val="center"/>
        <w:rPr>
          <w:b/>
          <w:lang w:val="en-GB"/>
        </w:rPr>
      </w:pPr>
    </w:p>
    <w:p w14:paraId="04343213" w14:textId="77777777" w:rsidR="00CE738D" w:rsidRDefault="00CE738D" w:rsidP="00EC1AC5">
      <w:pPr>
        <w:spacing w:after="0"/>
        <w:jc w:val="center"/>
        <w:rPr>
          <w:b/>
          <w:lang w:val="en-GB"/>
        </w:rPr>
      </w:pPr>
    </w:p>
    <w:p w14:paraId="6171A9DD" w14:textId="77777777" w:rsidR="00CE738D" w:rsidRDefault="00CE738D" w:rsidP="00EC1AC5">
      <w:pPr>
        <w:spacing w:after="0"/>
        <w:jc w:val="center"/>
        <w:rPr>
          <w:b/>
          <w:lang w:val="en-GB"/>
        </w:rPr>
      </w:pPr>
    </w:p>
    <w:p w14:paraId="608E6E82" w14:textId="77777777" w:rsidR="00CE738D" w:rsidRDefault="00CE738D" w:rsidP="00EC1AC5">
      <w:pPr>
        <w:spacing w:after="0"/>
        <w:jc w:val="center"/>
        <w:rPr>
          <w:b/>
          <w:lang w:val="en-GB"/>
        </w:rPr>
      </w:pPr>
    </w:p>
    <w:p w14:paraId="5332484B" w14:textId="77777777" w:rsidR="00CE738D" w:rsidRDefault="00CE738D" w:rsidP="00EC1AC5">
      <w:pPr>
        <w:spacing w:after="0"/>
        <w:jc w:val="center"/>
        <w:rPr>
          <w:b/>
          <w:lang w:val="en-GB"/>
        </w:rPr>
      </w:pPr>
    </w:p>
    <w:p w14:paraId="4B0C41A2" w14:textId="77777777" w:rsidR="00CE738D" w:rsidRDefault="00CE738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C0517">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5" w:bottom="-340" w:left="14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48835DD2" w14:textId="77777777" w:rsidR="00CE738D" w:rsidRPr="00114066" w:rsidRDefault="00CE738D" w:rsidP="00CE738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2B30A31" w14:textId="77777777" w:rsidR="00CE738D" w:rsidRPr="00114066" w:rsidRDefault="00CE738D" w:rsidP="00CE738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4CB1" w14:textId="77777777" w:rsidR="00731FB7" w:rsidRDefault="00731F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731FB7">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E4E4" w14:textId="77777777" w:rsidR="00731FB7" w:rsidRDefault="00731F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FF85" w14:textId="77777777" w:rsidR="00731FB7" w:rsidRDefault="00731F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C105705" w:rsidR="00774BD5" w:rsidRDefault="009C0517" w:rsidP="00784E7F">
    <w:pPr>
      <w:pStyle w:val="Nagwek"/>
      <w:jc w:val="center"/>
    </w:pPr>
    <w:bookmarkStart w:id="0" w:name="_GoBack"/>
    <w:bookmarkEnd w:id="0"/>
    <w:r w:rsidRPr="00A04811">
      <w:rPr>
        <w:noProof/>
        <w:lang w:val="pl-PL" w:eastAsia="pl-PL"/>
      </w:rPr>
      <mc:AlternateContent>
        <mc:Choice Requires="wps">
          <w:drawing>
            <wp:anchor distT="0" distB="0" distL="114300" distR="114300" simplePos="0" relativeHeight="251663360" behindDoc="0" locked="0" layoutInCell="1" allowOverlap="1" wp14:anchorId="69DCA201" wp14:editId="0F335DE0">
              <wp:simplePos x="0" y="0"/>
              <wp:positionH relativeFrom="column">
                <wp:posOffset>5396230</wp:posOffset>
              </wp:positionH>
              <wp:positionV relativeFrom="paragraph">
                <wp:posOffset>-264629</wp:posOffset>
              </wp:positionV>
              <wp:extent cx="1711960" cy="1669774"/>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669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E862" w14:textId="77777777" w:rsidR="00D26D2F" w:rsidRDefault="00D26D2F" w:rsidP="00D26D2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0E63AF5A" w14:textId="77777777" w:rsidR="00D26D2F" w:rsidRDefault="00D26D2F" w:rsidP="00D26D2F">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 form</w:t>
                          </w:r>
                          <w:r>
                            <w:rPr>
                              <w:rFonts w:ascii="Verdana" w:hAnsi="Verdana"/>
                              <w:b/>
                              <w:i/>
                              <w:color w:val="003CB4"/>
                              <w:sz w:val="16"/>
                              <w:szCs w:val="16"/>
                              <w:lang w:val="en-GB"/>
                            </w:rPr>
                            <w:t xml:space="preserve"> Student’s name</w:t>
                          </w:r>
                        </w:p>
                        <w:p w14:paraId="214AC892" w14:textId="410EF4BF" w:rsidR="00D26D2F" w:rsidRDefault="00731FB7" w:rsidP="00D26D2F">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665DBF0F" w14:textId="77777777" w:rsidR="00D127A8" w:rsidRDefault="00D127A8" w:rsidP="00D26D2F">
                          <w:pPr>
                            <w:tabs>
                              <w:tab w:val="left" w:pos="3119"/>
                            </w:tabs>
                            <w:spacing w:after="0"/>
                            <w:jc w:val="right"/>
                            <w:rPr>
                              <w:rFonts w:ascii="Verdana" w:hAnsi="Verdana"/>
                              <w:b/>
                              <w:i/>
                              <w:color w:val="003CB4"/>
                              <w:sz w:val="16"/>
                              <w:szCs w:val="16"/>
                              <w:lang w:val="en-GB"/>
                            </w:rPr>
                          </w:pPr>
                        </w:p>
                        <w:p w14:paraId="2472652A" w14:textId="77777777" w:rsidR="00671DD9" w:rsidRDefault="00671DD9" w:rsidP="00D26D2F">
                          <w:pPr>
                            <w:tabs>
                              <w:tab w:val="left" w:pos="3119"/>
                            </w:tabs>
                            <w:spacing w:after="0"/>
                            <w:jc w:val="right"/>
                            <w:rPr>
                              <w:rFonts w:ascii="Verdana" w:hAnsi="Verdana"/>
                              <w:b/>
                              <w:i/>
                              <w:color w:val="003CB4"/>
                              <w:sz w:val="16"/>
                              <w:szCs w:val="16"/>
                              <w:lang w:val="en-GB"/>
                            </w:rPr>
                          </w:pPr>
                        </w:p>
                        <w:p w14:paraId="4CFD4E59" w14:textId="77777777" w:rsidR="00D26D2F" w:rsidRDefault="00D26D2F" w:rsidP="00D26D2F">
                          <w:pPr>
                            <w:tabs>
                              <w:tab w:val="left" w:pos="3119"/>
                            </w:tabs>
                            <w:spacing w:after="0"/>
                            <w:jc w:val="right"/>
                            <w:rPr>
                              <w:rFonts w:ascii="Verdana" w:hAnsi="Verdana"/>
                              <w:b/>
                              <w:i/>
                              <w:color w:val="003CB4"/>
                              <w:sz w:val="14"/>
                              <w:szCs w:val="16"/>
                              <w:lang w:val="en-GB"/>
                            </w:rPr>
                          </w:pPr>
                        </w:p>
                        <w:p w14:paraId="26B67149" w14:textId="3A740C49"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20.85pt;width:134.8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sgIAALo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" filled="f" stroked="f">
              <v:textbox>
                <w:txbxContent>
                  <w:p w14:paraId="0254E862" w14:textId="77777777" w:rsidR="00D26D2F" w:rsidRDefault="00D26D2F" w:rsidP="00D26D2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0E63AF5A" w14:textId="77777777" w:rsidR="00D26D2F" w:rsidRDefault="00D26D2F" w:rsidP="00D26D2F">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 form</w:t>
                    </w:r>
                    <w:r>
                      <w:rPr>
                        <w:rFonts w:ascii="Verdana" w:hAnsi="Verdana"/>
                        <w:b/>
                        <w:i/>
                        <w:color w:val="003CB4"/>
                        <w:sz w:val="16"/>
                        <w:szCs w:val="16"/>
                        <w:lang w:val="en-GB"/>
                      </w:rPr>
                      <w:t xml:space="preserve"> Student’s name</w:t>
                    </w:r>
                  </w:p>
                  <w:p w14:paraId="214AC892" w14:textId="410EF4BF" w:rsidR="00D26D2F" w:rsidRDefault="00731FB7" w:rsidP="00D26D2F">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665DBF0F" w14:textId="77777777" w:rsidR="00D127A8" w:rsidRDefault="00D127A8" w:rsidP="00D26D2F">
                    <w:pPr>
                      <w:tabs>
                        <w:tab w:val="left" w:pos="3119"/>
                      </w:tabs>
                      <w:spacing w:after="0"/>
                      <w:jc w:val="right"/>
                      <w:rPr>
                        <w:rFonts w:ascii="Verdana" w:hAnsi="Verdana"/>
                        <w:b/>
                        <w:i/>
                        <w:color w:val="003CB4"/>
                        <w:sz w:val="16"/>
                        <w:szCs w:val="16"/>
                        <w:lang w:val="en-GB"/>
                      </w:rPr>
                    </w:pPr>
                  </w:p>
                  <w:p w14:paraId="2472652A" w14:textId="77777777" w:rsidR="00671DD9" w:rsidRDefault="00671DD9" w:rsidP="00D26D2F">
                    <w:pPr>
                      <w:tabs>
                        <w:tab w:val="left" w:pos="3119"/>
                      </w:tabs>
                      <w:spacing w:after="0"/>
                      <w:jc w:val="right"/>
                      <w:rPr>
                        <w:rFonts w:ascii="Verdana" w:hAnsi="Verdana"/>
                        <w:b/>
                        <w:i/>
                        <w:color w:val="003CB4"/>
                        <w:sz w:val="16"/>
                        <w:szCs w:val="16"/>
                        <w:lang w:val="en-GB"/>
                      </w:rPr>
                    </w:pPr>
                  </w:p>
                  <w:p w14:paraId="4CFD4E59" w14:textId="77777777" w:rsidR="00D26D2F" w:rsidRDefault="00D26D2F" w:rsidP="00D26D2F">
                    <w:pPr>
                      <w:tabs>
                        <w:tab w:val="left" w:pos="3119"/>
                      </w:tabs>
                      <w:spacing w:after="0"/>
                      <w:jc w:val="right"/>
                      <w:rPr>
                        <w:rFonts w:ascii="Verdana" w:hAnsi="Verdana"/>
                        <w:b/>
                        <w:i/>
                        <w:color w:val="003CB4"/>
                        <w:sz w:val="14"/>
                        <w:szCs w:val="16"/>
                        <w:lang w:val="en-GB"/>
                      </w:rPr>
                    </w:pPr>
                  </w:p>
                  <w:p w14:paraId="26B67149" w14:textId="3A740C49"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69E7005A">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9821E66" w14:textId="77777777" w:rsidR="00246612"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282B5726" w14:textId="5FD4E0BB"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9821E66" w14:textId="77777777" w:rsidR="00246612"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282B5726" w14:textId="5FD4E0BB" w:rsidR="00474762" w:rsidRPr="00474762" w:rsidDel="00DC1B56" w:rsidRDefault="002E3D29"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6612"/>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7D2"/>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0C7"/>
    <w:rsid w:val="0065156E"/>
    <w:rsid w:val="0065191D"/>
    <w:rsid w:val="006524BD"/>
    <w:rsid w:val="006530AA"/>
    <w:rsid w:val="006564EF"/>
    <w:rsid w:val="00660A78"/>
    <w:rsid w:val="006612F4"/>
    <w:rsid w:val="00661B34"/>
    <w:rsid w:val="00661F67"/>
    <w:rsid w:val="00667D36"/>
    <w:rsid w:val="00671DD9"/>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1FB7"/>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0517"/>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1D7"/>
    <w:rsid w:val="00A80861"/>
    <w:rsid w:val="00A85D7E"/>
    <w:rsid w:val="00A915CA"/>
    <w:rsid w:val="00A92421"/>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38D"/>
    <w:rsid w:val="00CF0D65"/>
    <w:rsid w:val="00CF33B6"/>
    <w:rsid w:val="00CF50FA"/>
    <w:rsid w:val="00CF623D"/>
    <w:rsid w:val="00D01EBA"/>
    <w:rsid w:val="00D0653B"/>
    <w:rsid w:val="00D127A8"/>
    <w:rsid w:val="00D14DBA"/>
    <w:rsid w:val="00D14EDB"/>
    <w:rsid w:val="00D20AAC"/>
    <w:rsid w:val="00D226EF"/>
    <w:rsid w:val="00D2626D"/>
    <w:rsid w:val="00D26D2F"/>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7AB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6066631">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bronka@up.krakow.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0e52a87e-fa0e-4867-9149-5c43122db7fb"/>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944933B7-BB94-41C7-A0D8-A828E200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825</Words>
  <Characters>4954</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Anna Brońka</cp:lastModifiedBy>
  <cp:revision>2</cp:revision>
  <cp:lastPrinted>2017-06-13T07:16:00Z</cp:lastPrinted>
  <dcterms:created xsi:type="dcterms:W3CDTF">2022-09-26T06:15:00Z</dcterms:created>
  <dcterms:modified xsi:type="dcterms:W3CDTF">2022-09-26T06:15:00Z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